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1" w:rsidRPr="00856612" w:rsidRDefault="00232813" w:rsidP="00856612">
      <w:pPr>
        <w:jc w:val="center"/>
        <w:rPr>
          <w:color w:val="E36C0A" w:themeColor="accent6" w:themeShade="BF"/>
          <w:sz w:val="24"/>
          <w:szCs w:val="24"/>
        </w:rPr>
      </w:pPr>
      <w:r w:rsidRPr="00232813">
        <w:rPr>
          <w:color w:val="E36C0A" w:themeColor="accent6" w:themeShade="BF"/>
          <w:sz w:val="24"/>
          <w:szCs w:val="24"/>
        </w:rPr>
        <w:t>Wydział Inwestycji i Drogownictwa</w:t>
      </w:r>
    </w:p>
    <w:p w:rsidR="00856612" w:rsidRDefault="00856612" w:rsidP="00856612">
      <w:pPr>
        <w:spacing w:line="360" w:lineRule="auto"/>
        <w:rPr>
          <w:b/>
          <w:sz w:val="24"/>
          <w:szCs w:val="24"/>
        </w:rPr>
      </w:pPr>
    </w:p>
    <w:p w:rsidR="00856612" w:rsidRPr="00856612" w:rsidRDefault="00792E35" w:rsidP="00856612">
      <w:pPr>
        <w:ind w:left="5664" w:right="-142"/>
        <w:rPr>
          <w:sz w:val="24"/>
        </w:rPr>
      </w:pPr>
      <w:r>
        <w:rPr>
          <w:sz w:val="24"/>
        </w:rPr>
        <w:t xml:space="preserve">     Wołomin, dnia 3 listopada</w:t>
      </w:r>
      <w:r w:rsidR="00323BBB">
        <w:rPr>
          <w:sz w:val="24"/>
        </w:rPr>
        <w:t xml:space="preserve"> 2017 </w:t>
      </w:r>
      <w:r w:rsidR="00856612" w:rsidRPr="00856612">
        <w:rPr>
          <w:sz w:val="24"/>
        </w:rPr>
        <w:t>r.</w:t>
      </w:r>
    </w:p>
    <w:p w:rsidR="00856612" w:rsidRDefault="00856612" w:rsidP="00856612">
      <w:pPr>
        <w:pStyle w:val="Zwykytekst1"/>
        <w:framePr w:hSpace="141" w:wrap="around" w:vAnchor="text" w:hAnchor="page" w:x="1660" w:y="57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631">
        <w:rPr>
          <w:rFonts w:ascii="Times New Roman" w:hAnsi="Times New Roman"/>
          <w:sz w:val="28"/>
          <w:szCs w:val="24"/>
        </w:rPr>
        <w:t>Wykaz firm, które złożyły w dniu 0</w:t>
      </w:r>
      <w:r w:rsidR="00792E35">
        <w:rPr>
          <w:rFonts w:ascii="Times New Roman" w:hAnsi="Times New Roman"/>
          <w:sz w:val="28"/>
          <w:szCs w:val="24"/>
        </w:rPr>
        <w:t>3.11.2017</w:t>
      </w:r>
      <w:r w:rsidRPr="00343631">
        <w:rPr>
          <w:rFonts w:ascii="Times New Roman" w:hAnsi="Times New Roman"/>
          <w:sz w:val="28"/>
          <w:szCs w:val="24"/>
        </w:rPr>
        <w:t xml:space="preserve"> r. oferty </w:t>
      </w:r>
      <w:r w:rsidRPr="00EC10FC">
        <w:rPr>
          <w:rFonts w:ascii="Times New Roman" w:hAnsi="Times New Roman"/>
          <w:sz w:val="28"/>
          <w:szCs w:val="24"/>
          <w:u w:val="single"/>
        </w:rPr>
        <w:t xml:space="preserve">na </w:t>
      </w:r>
      <w:r w:rsidR="00360FCB">
        <w:rPr>
          <w:rFonts w:ascii="Times New Roman" w:hAnsi="Times New Roman"/>
          <w:sz w:val="28"/>
          <w:szCs w:val="24"/>
          <w:u w:val="single"/>
        </w:rPr>
        <w:t>zakup</w:t>
      </w:r>
      <w:r w:rsidR="00323BBB">
        <w:rPr>
          <w:rFonts w:ascii="Times New Roman" w:hAnsi="Times New Roman"/>
          <w:sz w:val="28"/>
          <w:szCs w:val="24"/>
          <w:u w:val="single"/>
        </w:rPr>
        <w:t xml:space="preserve"> 978</w:t>
      </w:r>
      <w:r w:rsidRPr="00EC10FC">
        <w:rPr>
          <w:rFonts w:ascii="Times New Roman" w:hAnsi="Times New Roman"/>
          <w:sz w:val="28"/>
          <w:szCs w:val="24"/>
          <w:u w:val="single"/>
        </w:rPr>
        <w:t xml:space="preserve"> szt.</w:t>
      </w:r>
      <w:r w:rsidRPr="00EC10F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EC10FC">
        <w:rPr>
          <w:rFonts w:ascii="Times New Roman" w:hAnsi="Times New Roman"/>
          <w:sz w:val="28"/>
          <w:szCs w:val="24"/>
          <w:u w:val="single"/>
        </w:rPr>
        <w:t>znaków drogowych z przeznaczeniem do ustawienia w pasie dróg powiatowych</w:t>
      </w:r>
      <w:r w:rsidRPr="008949E0">
        <w:rPr>
          <w:rFonts w:ascii="Times New Roman" w:hAnsi="Times New Roman"/>
          <w:sz w:val="28"/>
          <w:szCs w:val="24"/>
        </w:rPr>
        <w:t>.</w:t>
      </w:r>
    </w:p>
    <w:p w:rsidR="00856612" w:rsidRPr="00343631" w:rsidRDefault="00856612" w:rsidP="00856612">
      <w:pPr>
        <w:pStyle w:val="Zwykytekst1"/>
        <w:framePr w:hSpace="141" w:wrap="around" w:vAnchor="text" w:hAnchor="page" w:x="1660" w:y="573"/>
        <w:spacing w:line="36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56612" w:rsidRPr="00EC3FEC" w:rsidRDefault="00856612" w:rsidP="00856612"/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629"/>
        <w:gridCol w:w="1749"/>
        <w:gridCol w:w="1845"/>
        <w:gridCol w:w="1844"/>
      </w:tblGrid>
      <w:tr w:rsidR="00F642B0" w:rsidTr="00585C88">
        <w:trPr>
          <w:trHeight w:val="954"/>
        </w:trPr>
        <w:tc>
          <w:tcPr>
            <w:tcW w:w="877" w:type="dxa"/>
            <w:shd w:val="clear" w:color="auto" w:fill="E0E0E0"/>
            <w:vAlign w:val="center"/>
          </w:tcPr>
          <w:p w:rsidR="00F642B0" w:rsidRDefault="009A1847" w:rsidP="00792E35">
            <w:pPr>
              <w:spacing w:before="120" w:after="120"/>
              <w:jc w:val="center"/>
              <w:rPr>
                <w:b/>
                <w:sz w:val="20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b/>
                <w:sz w:val="20"/>
              </w:rPr>
              <w:t>2</w:t>
            </w:r>
            <w:r w:rsidR="00F642B0">
              <w:rPr>
                <w:b/>
                <w:sz w:val="20"/>
              </w:rPr>
              <w:t>Nr oferty</w:t>
            </w:r>
          </w:p>
        </w:tc>
        <w:tc>
          <w:tcPr>
            <w:tcW w:w="3629" w:type="dxa"/>
            <w:shd w:val="clear" w:color="auto" w:fill="E0E0E0"/>
            <w:vAlign w:val="center"/>
          </w:tcPr>
          <w:p w:rsidR="00F642B0" w:rsidRDefault="00F642B0" w:rsidP="00792E3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oferenta</w:t>
            </w:r>
          </w:p>
        </w:tc>
        <w:tc>
          <w:tcPr>
            <w:tcW w:w="1749" w:type="dxa"/>
            <w:shd w:val="clear" w:color="auto" w:fill="E0E0E0"/>
          </w:tcPr>
          <w:p w:rsidR="00F642B0" w:rsidRDefault="00F642B0" w:rsidP="00792E3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zamówienia</w:t>
            </w:r>
          </w:p>
          <w:p w:rsidR="00F642B0" w:rsidRDefault="00F642B0" w:rsidP="00792E3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PLN</w:t>
            </w:r>
          </w:p>
        </w:tc>
        <w:tc>
          <w:tcPr>
            <w:tcW w:w="1845" w:type="dxa"/>
            <w:shd w:val="clear" w:color="auto" w:fill="E0E0E0"/>
          </w:tcPr>
          <w:p w:rsidR="00F642B0" w:rsidRDefault="00F642B0" w:rsidP="00792E3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podatku VAT</w:t>
            </w:r>
          </w:p>
          <w:p w:rsidR="00F642B0" w:rsidRDefault="00F642B0" w:rsidP="00792E3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PLN</w:t>
            </w:r>
          </w:p>
        </w:tc>
        <w:tc>
          <w:tcPr>
            <w:tcW w:w="1844" w:type="dxa"/>
            <w:shd w:val="clear" w:color="auto" w:fill="E0E0E0"/>
          </w:tcPr>
          <w:p w:rsidR="00F642B0" w:rsidRDefault="00F642B0" w:rsidP="00792E3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zamówienia</w:t>
            </w:r>
          </w:p>
          <w:p w:rsidR="00F642B0" w:rsidRDefault="00F642B0" w:rsidP="00792E35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PLN</w:t>
            </w:r>
          </w:p>
        </w:tc>
      </w:tr>
      <w:tr w:rsidR="00F642B0" w:rsidRPr="0063753A" w:rsidTr="00585C88">
        <w:tc>
          <w:tcPr>
            <w:tcW w:w="877" w:type="dxa"/>
            <w:vAlign w:val="center"/>
          </w:tcPr>
          <w:p w:rsidR="00F642B0" w:rsidRPr="0063753A" w:rsidRDefault="00F642B0" w:rsidP="00792E35">
            <w:pPr>
              <w:ind w:left="360"/>
              <w:contextualSpacing/>
            </w:pPr>
            <w:r>
              <w:t>1.</w:t>
            </w:r>
          </w:p>
        </w:tc>
        <w:tc>
          <w:tcPr>
            <w:tcW w:w="3629" w:type="dxa"/>
          </w:tcPr>
          <w:p w:rsidR="006F3345" w:rsidRDefault="006F3345" w:rsidP="006F334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ERPLAST Sp. z o.o.</w:t>
            </w:r>
          </w:p>
          <w:p w:rsidR="006F3345" w:rsidRDefault="006F3345" w:rsidP="006F3345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ul. Witebska 27</w:t>
            </w:r>
          </w:p>
          <w:p w:rsidR="00F642B0" w:rsidRDefault="006F3345" w:rsidP="006F3345">
            <w:pPr>
              <w:contextualSpacing/>
              <w:rPr>
                <w:sz w:val="20"/>
              </w:rPr>
            </w:pPr>
            <w:r>
              <w:rPr>
                <w:sz w:val="20"/>
              </w:rPr>
              <w:t>85-778 Bydgoszcz</w:t>
            </w:r>
          </w:p>
          <w:p w:rsidR="00F642B0" w:rsidRPr="007C1CA9" w:rsidRDefault="00F642B0" w:rsidP="00792E35">
            <w:pPr>
              <w:contextualSpacing/>
            </w:pPr>
          </w:p>
        </w:tc>
        <w:tc>
          <w:tcPr>
            <w:tcW w:w="1749" w:type="dxa"/>
            <w:vAlign w:val="center"/>
          </w:tcPr>
          <w:p w:rsidR="00F642B0" w:rsidRPr="00B6711A" w:rsidRDefault="00F92908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74 400,0</w:t>
            </w:r>
            <w:r w:rsidR="00F642B0" w:rsidRPr="00B6711A">
              <w:rPr>
                <w:sz w:val="24"/>
              </w:rPr>
              <w:t xml:space="preserve">0 </w:t>
            </w:r>
          </w:p>
        </w:tc>
        <w:tc>
          <w:tcPr>
            <w:tcW w:w="1845" w:type="dxa"/>
            <w:vAlign w:val="center"/>
          </w:tcPr>
          <w:p w:rsidR="00F642B0" w:rsidRPr="00B6711A" w:rsidRDefault="00F642B0" w:rsidP="00792E35">
            <w:pPr>
              <w:contextualSpacing/>
              <w:jc w:val="center"/>
              <w:rPr>
                <w:sz w:val="24"/>
              </w:rPr>
            </w:pPr>
            <w:r w:rsidRPr="00B6711A">
              <w:rPr>
                <w:sz w:val="24"/>
              </w:rPr>
              <w:t>17 </w:t>
            </w:r>
            <w:r w:rsidR="00F92908">
              <w:rPr>
                <w:sz w:val="24"/>
              </w:rPr>
              <w:t>112,00</w:t>
            </w:r>
            <w:r w:rsidRPr="00B6711A">
              <w:rPr>
                <w:sz w:val="24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F642B0" w:rsidRPr="00B6711A" w:rsidRDefault="00F92908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91 512,00</w:t>
            </w:r>
            <w:r w:rsidR="00F642B0" w:rsidRPr="00B6711A">
              <w:rPr>
                <w:sz w:val="24"/>
              </w:rPr>
              <w:t xml:space="preserve"> </w:t>
            </w:r>
          </w:p>
        </w:tc>
      </w:tr>
      <w:tr w:rsidR="006F3345" w:rsidRPr="0063753A" w:rsidTr="00585C88">
        <w:tc>
          <w:tcPr>
            <w:tcW w:w="877" w:type="dxa"/>
            <w:vAlign w:val="center"/>
          </w:tcPr>
          <w:p w:rsidR="006F3345" w:rsidRDefault="006F3345" w:rsidP="00792E35">
            <w:pPr>
              <w:ind w:left="360"/>
              <w:contextualSpacing/>
            </w:pPr>
            <w:r>
              <w:t>2.</w:t>
            </w:r>
          </w:p>
        </w:tc>
        <w:tc>
          <w:tcPr>
            <w:tcW w:w="3629" w:type="dxa"/>
          </w:tcPr>
          <w:p w:rsidR="006F3345" w:rsidRDefault="006F3345" w:rsidP="002E0C67">
            <w:pPr>
              <w:contextualSpacing/>
              <w:rPr>
                <w:sz w:val="20"/>
              </w:rPr>
            </w:pPr>
            <w:r>
              <w:rPr>
                <w:sz w:val="20"/>
              </w:rPr>
              <w:t>DROGOWE CENTRUM PRODUKCYJNO-HANDLOWE</w:t>
            </w:r>
          </w:p>
          <w:p w:rsidR="006F3345" w:rsidRDefault="006F3345" w:rsidP="002E0C67">
            <w:pPr>
              <w:contextualSpacing/>
              <w:rPr>
                <w:sz w:val="20"/>
              </w:rPr>
            </w:pPr>
            <w:r>
              <w:rPr>
                <w:sz w:val="20"/>
              </w:rPr>
              <w:t>„BIG” Spółka z o.o.</w:t>
            </w:r>
          </w:p>
          <w:p w:rsidR="006F3345" w:rsidRDefault="006F3345" w:rsidP="002E0C67">
            <w:pPr>
              <w:contextualSpacing/>
              <w:rPr>
                <w:sz w:val="20"/>
              </w:rPr>
            </w:pPr>
            <w:r>
              <w:rPr>
                <w:sz w:val="20"/>
              </w:rPr>
              <w:t>Ługów 18</w:t>
            </w:r>
          </w:p>
          <w:p w:rsidR="006F3345" w:rsidRDefault="006F3345" w:rsidP="002E0C67">
            <w:pPr>
              <w:contextualSpacing/>
              <w:rPr>
                <w:sz w:val="20"/>
              </w:rPr>
            </w:pPr>
            <w:r>
              <w:rPr>
                <w:sz w:val="20"/>
              </w:rPr>
              <w:t>66-200 Świebodzin</w:t>
            </w:r>
          </w:p>
        </w:tc>
        <w:tc>
          <w:tcPr>
            <w:tcW w:w="1749" w:type="dxa"/>
            <w:vAlign w:val="center"/>
          </w:tcPr>
          <w:p w:rsidR="006F3345" w:rsidRPr="00B6711A" w:rsidRDefault="002E0C67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68 244</w:t>
            </w:r>
            <w:r w:rsidR="006F3345" w:rsidRPr="00B6711A">
              <w:rPr>
                <w:sz w:val="24"/>
              </w:rPr>
              <w:t>,</w:t>
            </w:r>
            <w:r>
              <w:rPr>
                <w:sz w:val="24"/>
              </w:rPr>
              <w:t>45</w:t>
            </w:r>
          </w:p>
        </w:tc>
        <w:tc>
          <w:tcPr>
            <w:tcW w:w="1845" w:type="dxa"/>
            <w:vAlign w:val="center"/>
          </w:tcPr>
          <w:p w:rsidR="006F3345" w:rsidRPr="00B6711A" w:rsidRDefault="002E0C67" w:rsidP="002E0C6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15 696</w:t>
            </w:r>
            <w:r w:rsidR="006F3345" w:rsidRPr="00B6711A">
              <w:rPr>
                <w:sz w:val="24"/>
              </w:rPr>
              <w:t>,</w:t>
            </w:r>
            <w:r>
              <w:rPr>
                <w:sz w:val="24"/>
              </w:rPr>
              <w:t>22</w:t>
            </w:r>
          </w:p>
        </w:tc>
        <w:tc>
          <w:tcPr>
            <w:tcW w:w="1844" w:type="dxa"/>
            <w:vAlign w:val="center"/>
          </w:tcPr>
          <w:p w:rsidR="006F3345" w:rsidRPr="00B6711A" w:rsidRDefault="002E0C67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83 940,</w:t>
            </w:r>
            <w:r w:rsidR="006F3345" w:rsidRPr="00B6711A">
              <w:rPr>
                <w:sz w:val="24"/>
              </w:rPr>
              <w:t>6</w:t>
            </w:r>
            <w:r>
              <w:rPr>
                <w:sz w:val="24"/>
              </w:rPr>
              <w:t>7</w:t>
            </w:r>
          </w:p>
        </w:tc>
      </w:tr>
      <w:tr w:rsidR="006F3345" w:rsidRPr="0063753A" w:rsidTr="00585C88">
        <w:tc>
          <w:tcPr>
            <w:tcW w:w="877" w:type="dxa"/>
            <w:vAlign w:val="center"/>
          </w:tcPr>
          <w:p w:rsidR="006F3345" w:rsidRPr="00A01321" w:rsidRDefault="006F3345" w:rsidP="00792E35">
            <w:pPr>
              <w:ind w:left="360"/>
              <w:contextualSpacing/>
            </w:pPr>
            <w:r w:rsidRPr="00A01321">
              <w:t>3.</w:t>
            </w:r>
          </w:p>
        </w:tc>
        <w:tc>
          <w:tcPr>
            <w:tcW w:w="3629" w:type="dxa"/>
          </w:tcPr>
          <w:p w:rsidR="006F3345" w:rsidRDefault="006F3345" w:rsidP="00792E35">
            <w:pPr>
              <w:contextualSpacing/>
              <w:rPr>
                <w:sz w:val="20"/>
              </w:rPr>
            </w:pPr>
            <w:r w:rsidRPr="006F3345">
              <w:rPr>
                <w:sz w:val="20"/>
              </w:rPr>
              <w:t>Czmuda Group Sp. z o.o.</w:t>
            </w:r>
          </w:p>
          <w:p w:rsidR="006F3345" w:rsidRDefault="006F3345" w:rsidP="00792E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Ul. Spichrzowa 1</w:t>
            </w:r>
          </w:p>
          <w:p w:rsidR="006F3345" w:rsidRPr="006F3345" w:rsidRDefault="006F3345" w:rsidP="00792E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11-040 Dobre Miasto</w:t>
            </w:r>
          </w:p>
        </w:tc>
        <w:tc>
          <w:tcPr>
            <w:tcW w:w="1749" w:type="dxa"/>
            <w:vAlign w:val="center"/>
          </w:tcPr>
          <w:p w:rsidR="006F3345" w:rsidRPr="002E0C67" w:rsidRDefault="002E0C67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83 736,8</w:t>
            </w:r>
            <w:r w:rsidR="006F3345" w:rsidRPr="002E0C67">
              <w:rPr>
                <w:sz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6F3345" w:rsidRPr="002E0C67" w:rsidRDefault="002E0C67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19 259</w:t>
            </w:r>
            <w:r w:rsidR="006F3345" w:rsidRPr="002E0C67">
              <w:rPr>
                <w:sz w:val="24"/>
              </w:rPr>
              <w:t>,</w:t>
            </w:r>
            <w:r>
              <w:rPr>
                <w:sz w:val="24"/>
              </w:rPr>
              <w:t>46</w:t>
            </w:r>
          </w:p>
        </w:tc>
        <w:tc>
          <w:tcPr>
            <w:tcW w:w="1844" w:type="dxa"/>
            <w:vAlign w:val="center"/>
          </w:tcPr>
          <w:p w:rsidR="006F3345" w:rsidRPr="002E0C67" w:rsidRDefault="002E0C67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102 996</w:t>
            </w:r>
            <w:r w:rsidR="006F3345" w:rsidRPr="002E0C67">
              <w:rPr>
                <w:sz w:val="24"/>
              </w:rPr>
              <w:t>,2</w:t>
            </w:r>
            <w:r>
              <w:rPr>
                <w:sz w:val="24"/>
              </w:rPr>
              <w:t>6</w:t>
            </w:r>
          </w:p>
        </w:tc>
      </w:tr>
      <w:tr w:rsidR="006F3345" w:rsidRPr="0063753A" w:rsidTr="00585C88">
        <w:tc>
          <w:tcPr>
            <w:tcW w:w="877" w:type="dxa"/>
            <w:vAlign w:val="center"/>
          </w:tcPr>
          <w:p w:rsidR="006F3345" w:rsidRDefault="006F3345" w:rsidP="00792E35">
            <w:pPr>
              <w:ind w:left="360"/>
              <w:contextualSpacing/>
            </w:pPr>
            <w:r>
              <w:t>4.</w:t>
            </w:r>
          </w:p>
        </w:tc>
        <w:tc>
          <w:tcPr>
            <w:tcW w:w="3629" w:type="dxa"/>
          </w:tcPr>
          <w:p w:rsidR="00215B1A" w:rsidRDefault="00215B1A" w:rsidP="00215B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TIOMAN</w:t>
            </w:r>
          </w:p>
          <w:p w:rsidR="00215B1A" w:rsidRDefault="00215B1A" w:rsidP="00215B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Sp. z o.o. Sp. k.</w:t>
            </w:r>
          </w:p>
          <w:p w:rsidR="00215B1A" w:rsidRDefault="00215B1A" w:rsidP="00215B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Ostaszewo 57E</w:t>
            </w:r>
          </w:p>
          <w:p w:rsidR="006F3345" w:rsidRDefault="00215B1A" w:rsidP="00215B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87-148 Łysomice</w:t>
            </w:r>
          </w:p>
        </w:tc>
        <w:tc>
          <w:tcPr>
            <w:tcW w:w="1749" w:type="dxa"/>
            <w:vAlign w:val="center"/>
          </w:tcPr>
          <w:p w:rsidR="006F3345" w:rsidRPr="00B6711A" w:rsidRDefault="00101DB1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81 673,00</w:t>
            </w:r>
          </w:p>
        </w:tc>
        <w:tc>
          <w:tcPr>
            <w:tcW w:w="1845" w:type="dxa"/>
            <w:vAlign w:val="center"/>
          </w:tcPr>
          <w:p w:rsidR="006F3345" w:rsidRPr="00B6711A" w:rsidRDefault="00101DB1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18 784</w:t>
            </w:r>
            <w:r w:rsidR="006F3345" w:rsidRPr="00B6711A">
              <w:rPr>
                <w:sz w:val="24"/>
              </w:rPr>
              <w:t>,</w:t>
            </w:r>
            <w:r>
              <w:rPr>
                <w:sz w:val="24"/>
              </w:rPr>
              <w:t>79</w:t>
            </w:r>
          </w:p>
        </w:tc>
        <w:tc>
          <w:tcPr>
            <w:tcW w:w="1844" w:type="dxa"/>
            <w:vAlign w:val="center"/>
          </w:tcPr>
          <w:p w:rsidR="006F3345" w:rsidRPr="00B6711A" w:rsidRDefault="00101DB1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100 457,79</w:t>
            </w:r>
          </w:p>
        </w:tc>
      </w:tr>
      <w:tr w:rsidR="006F3345" w:rsidRPr="0063753A" w:rsidTr="00585C88">
        <w:tc>
          <w:tcPr>
            <w:tcW w:w="877" w:type="dxa"/>
            <w:vAlign w:val="center"/>
          </w:tcPr>
          <w:p w:rsidR="006F3345" w:rsidRDefault="006F3345" w:rsidP="00792E35">
            <w:pPr>
              <w:ind w:left="360"/>
              <w:contextualSpacing/>
            </w:pPr>
            <w:r>
              <w:t>5.</w:t>
            </w:r>
          </w:p>
        </w:tc>
        <w:tc>
          <w:tcPr>
            <w:tcW w:w="3629" w:type="dxa"/>
          </w:tcPr>
          <w:p w:rsidR="00215B1A" w:rsidRDefault="00215B1A" w:rsidP="00215B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RAWBUD”-RAWICZ</w:t>
            </w:r>
            <w:proofErr w:type="spellEnd"/>
            <w:r>
              <w:rPr>
                <w:sz w:val="20"/>
              </w:rPr>
              <w:t xml:space="preserve"> spółka z. o.o.</w:t>
            </w:r>
          </w:p>
          <w:p w:rsidR="00215B1A" w:rsidRDefault="00215B1A" w:rsidP="00215B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Masłowo, ul. Śląska 88 k/Rawicza</w:t>
            </w:r>
          </w:p>
          <w:p w:rsidR="006F3345" w:rsidRDefault="00215B1A" w:rsidP="00215B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63-900 Rawicz</w:t>
            </w:r>
          </w:p>
        </w:tc>
        <w:tc>
          <w:tcPr>
            <w:tcW w:w="1749" w:type="dxa"/>
            <w:vAlign w:val="center"/>
          </w:tcPr>
          <w:p w:rsidR="006F3345" w:rsidRPr="00B6711A" w:rsidRDefault="006F3345" w:rsidP="00792E35">
            <w:pPr>
              <w:contextualSpacing/>
              <w:jc w:val="center"/>
              <w:rPr>
                <w:sz w:val="24"/>
              </w:rPr>
            </w:pPr>
            <w:r w:rsidRPr="00B6711A">
              <w:rPr>
                <w:sz w:val="24"/>
              </w:rPr>
              <w:t>9</w:t>
            </w:r>
            <w:r w:rsidR="007149FC">
              <w:rPr>
                <w:sz w:val="24"/>
              </w:rPr>
              <w:t>2 566,8</w:t>
            </w:r>
            <w:r w:rsidRPr="00B6711A">
              <w:rPr>
                <w:sz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6F3345" w:rsidRPr="00B6711A" w:rsidRDefault="007149FC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21 290,36</w:t>
            </w:r>
          </w:p>
        </w:tc>
        <w:tc>
          <w:tcPr>
            <w:tcW w:w="1844" w:type="dxa"/>
            <w:vAlign w:val="center"/>
          </w:tcPr>
          <w:p w:rsidR="006F3345" w:rsidRPr="00B6711A" w:rsidRDefault="007149FC" w:rsidP="00792E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113 857,16</w:t>
            </w:r>
          </w:p>
        </w:tc>
      </w:tr>
      <w:tr w:rsidR="00215B1A" w:rsidRPr="0063753A" w:rsidTr="00585C88">
        <w:trPr>
          <w:trHeight w:val="969"/>
        </w:trPr>
        <w:tc>
          <w:tcPr>
            <w:tcW w:w="877" w:type="dxa"/>
          </w:tcPr>
          <w:p w:rsidR="00215B1A" w:rsidRDefault="00215B1A" w:rsidP="00B6711A">
            <w:pPr>
              <w:ind w:left="360"/>
              <w:contextualSpacing/>
            </w:pPr>
          </w:p>
          <w:p w:rsidR="00215B1A" w:rsidRDefault="00215B1A" w:rsidP="00B6711A">
            <w:pPr>
              <w:contextualSpacing/>
              <w:jc w:val="right"/>
            </w:pPr>
          </w:p>
          <w:p w:rsidR="00215B1A" w:rsidRDefault="00215B1A" w:rsidP="00B6711A">
            <w:pPr>
              <w:contextualSpacing/>
              <w:jc w:val="right"/>
            </w:pPr>
            <w:r>
              <w:t>6.</w:t>
            </w:r>
          </w:p>
        </w:tc>
        <w:tc>
          <w:tcPr>
            <w:tcW w:w="3629" w:type="dxa"/>
          </w:tcPr>
          <w:p w:rsidR="00215B1A" w:rsidRDefault="00215B1A" w:rsidP="002E0C67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JD-INŻYNIERIA</w:t>
            </w:r>
            <w:proofErr w:type="spellEnd"/>
            <w:r>
              <w:rPr>
                <w:sz w:val="20"/>
              </w:rPr>
              <w:t xml:space="preserve"> RUCHU</w:t>
            </w:r>
          </w:p>
          <w:p w:rsidR="00215B1A" w:rsidRDefault="00215B1A" w:rsidP="002E0C67">
            <w:pPr>
              <w:contextualSpacing/>
              <w:rPr>
                <w:sz w:val="20"/>
              </w:rPr>
            </w:pPr>
            <w:r>
              <w:rPr>
                <w:sz w:val="20"/>
              </w:rPr>
              <w:t>Dominik Jerzy</w:t>
            </w:r>
          </w:p>
          <w:p w:rsidR="00215B1A" w:rsidRDefault="00215B1A" w:rsidP="002E0C67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ul. Sienkiewicza 45</w:t>
            </w:r>
          </w:p>
          <w:p w:rsidR="00215B1A" w:rsidRDefault="00215B1A" w:rsidP="002E0C67">
            <w:pPr>
              <w:contextualSpacing/>
              <w:rPr>
                <w:sz w:val="20"/>
              </w:rPr>
            </w:pPr>
            <w:r>
              <w:rPr>
                <w:sz w:val="20"/>
              </w:rPr>
              <w:t>05-220 Zielonka</w:t>
            </w:r>
          </w:p>
        </w:tc>
        <w:tc>
          <w:tcPr>
            <w:tcW w:w="1749" w:type="dxa"/>
            <w:vAlign w:val="center"/>
          </w:tcPr>
          <w:p w:rsidR="00215B1A" w:rsidRPr="00B6711A" w:rsidRDefault="0031594D" w:rsidP="00792E3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67 919,2</w:t>
            </w:r>
            <w:r w:rsidR="00215B1A" w:rsidRPr="00B6711A">
              <w:rPr>
                <w:sz w:val="24"/>
              </w:rPr>
              <w:t>0</w:t>
            </w:r>
          </w:p>
        </w:tc>
        <w:tc>
          <w:tcPr>
            <w:tcW w:w="1845" w:type="dxa"/>
            <w:vAlign w:val="center"/>
          </w:tcPr>
          <w:p w:rsidR="00215B1A" w:rsidRPr="00B6711A" w:rsidRDefault="0031594D" w:rsidP="00792E3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15 621,42</w:t>
            </w:r>
          </w:p>
        </w:tc>
        <w:tc>
          <w:tcPr>
            <w:tcW w:w="1844" w:type="dxa"/>
            <w:vAlign w:val="center"/>
          </w:tcPr>
          <w:p w:rsidR="00215B1A" w:rsidRPr="00B6711A" w:rsidRDefault="00215B1A" w:rsidP="00792E35">
            <w:pPr>
              <w:contextualSpacing/>
              <w:jc w:val="center"/>
              <w:rPr>
                <w:sz w:val="24"/>
              </w:rPr>
            </w:pPr>
          </w:p>
          <w:p w:rsidR="00215B1A" w:rsidRPr="00B6711A" w:rsidRDefault="0031594D" w:rsidP="00792E35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83 540,62</w:t>
            </w:r>
          </w:p>
          <w:p w:rsidR="00215B1A" w:rsidRPr="00B6711A" w:rsidRDefault="00215B1A" w:rsidP="00792E35">
            <w:pPr>
              <w:contextualSpacing/>
              <w:jc w:val="center"/>
              <w:rPr>
                <w:sz w:val="24"/>
              </w:rPr>
            </w:pPr>
          </w:p>
        </w:tc>
      </w:tr>
      <w:bookmarkEnd w:id="0"/>
      <w:bookmarkEnd w:id="1"/>
      <w:bookmarkEnd w:id="2"/>
    </w:tbl>
    <w:p w:rsidR="00F642B0" w:rsidRDefault="00F642B0" w:rsidP="00F642B0">
      <w:pPr>
        <w:ind w:left="-426"/>
        <w:rPr>
          <w:sz w:val="24"/>
        </w:rPr>
      </w:pPr>
    </w:p>
    <w:p w:rsidR="00323BBB" w:rsidRDefault="00323BBB" w:rsidP="00F642B0">
      <w:pPr>
        <w:ind w:left="-426"/>
        <w:rPr>
          <w:sz w:val="24"/>
        </w:rPr>
      </w:pPr>
      <w:r>
        <w:rPr>
          <w:sz w:val="24"/>
        </w:rPr>
        <w:t xml:space="preserve">     </w:t>
      </w:r>
    </w:p>
    <w:p w:rsidR="00856612" w:rsidRPr="00856612" w:rsidRDefault="00856612" w:rsidP="00F642B0">
      <w:pPr>
        <w:ind w:left="-426"/>
        <w:rPr>
          <w:sz w:val="24"/>
        </w:rPr>
      </w:pPr>
      <w:r w:rsidRPr="00856612">
        <w:rPr>
          <w:sz w:val="24"/>
        </w:rPr>
        <w:t>Dziękujemy za udział w postępowaniu.</w:t>
      </w:r>
    </w:p>
    <w:p w:rsidR="00856612" w:rsidRPr="00017FD1" w:rsidRDefault="00856612" w:rsidP="00856612">
      <w:pPr>
        <w:spacing w:line="360" w:lineRule="auto"/>
        <w:rPr>
          <w:b/>
          <w:sz w:val="24"/>
          <w:szCs w:val="24"/>
        </w:rPr>
      </w:pPr>
    </w:p>
    <w:sectPr w:rsidR="00856612" w:rsidRPr="00017FD1" w:rsidSect="00B6711A">
      <w:headerReference w:type="default" r:id="rId8"/>
      <w:footerReference w:type="default" r:id="rId9"/>
      <w:pgSz w:w="11907" w:h="16840" w:code="9"/>
      <w:pgMar w:top="2977" w:right="1418" w:bottom="71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67" w:rsidRDefault="002E0C67">
      <w:r>
        <w:separator/>
      </w:r>
    </w:p>
  </w:endnote>
  <w:endnote w:type="continuationSeparator" w:id="0">
    <w:p w:rsidR="002E0C67" w:rsidRDefault="002E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Ellipt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7" w:rsidRDefault="002E0C67" w:rsidP="00475310">
    <w:pPr>
      <w:pStyle w:val="Nagwek"/>
      <w:pBdr>
        <w:top w:val="single" w:sz="6" w:space="0" w:color="auto"/>
      </w:pBdr>
      <w:tabs>
        <w:tab w:val="left" w:pos="4536"/>
      </w:tabs>
      <w:rPr>
        <w:rFonts w:ascii="FuturaTEEMed" w:hAnsi="FuturaTEEMed"/>
        <w:color w:val="000080"/>
        <w:sz w:val="22"/>
        <w:szCs w:val="22"/>
      </w:rPr>
    </w:pPr>
    <w:r>
      <w:rPr>
        <w:rFonts w:ascii="FuturaTEEMed" w:hAnsi="FuturaTEEMed"/>
        <w:color w:val="000080"/>
        <w:sz w:val="22"/>
        <w:szCs w:val="22"/>
      </w:rPr>
      <w:t>Adres:</w:t>
    </w:r>
  </w:p>
  <w:p w:rsidR="002E0C67" w:rsidRDefault="002E0C67" w:rsidP="006247E8">
    <w:pPr>
      <w:pStyle w:val="Nagwek"/>
      <w:pBdr>
        <w:top w:val="single" w:sz="6" w:space="0" w:color="auto"/>
      </w:pBdr>
      <w:tabs>
        <w:tab w:val="clear" w:pos="4536"/>
        <w:tab w:val="left" w:pos="1134"/>
      </w:tabs>
      <w:rPr>
        <w:rFonts w:ascii="FuturaTEEMed" w:hAnsi="FuturaTEEMed"/>
        <w:color w:val="000080"/>
        <w:sz w:val="18"/>
        <w:szCs w:val="18"/>
      </w:rPr>
    </w:pPr>
    <w:r>
      <w:rPr>
        <w:rFonts w:ascii="FuturaTEEMed" w:hAnsi="FuturaTEEMed"/>
        <w:color w:val="000080"/>
        <w:sz w:val="18"/>
        <w:szCs w:val="18"/>
      </w:rPr>
      <w:t>ul. Prądzyńskiego 3, 05-200 Wołomin</w:t>
    </w:r>
    <w:r>
      <w:rPr>
        <w:rFonts w:ascii="FuturaTEEMed" w:hAnsi="FuturaTEEMed"/>
        <w:color w:val="000080"/>
        <w:sz w:val="18"/>
        <w:szCs w:val="18"/>
      </w:rPr>
      <w:tab/>
      <w:t>Wydział</w:t>
    </w:r>
    <w:r w:rsidRPr="00D72D32">
      <w:rPr>
        <w:rFonts w:ascii="FuturaTEEMed" w:hAnsi="FuturaTEEMed"/>
        <w:color w:val="000080"/>
        <w:sz w:val="18"/>
        <w:szCs w:val="18"/>
      </w:rPr>
      <w:t xml:space="preserve"> </w:t>
    </w:r>
    <w:r>
      <w:rPr>
        <w:rFonts w:ascii="FuturaTEEMed" w:hAnsi="FuturaTEEMed"/>
        <w:color w:val="000080"/>
        <w:sz w:val="18"/>
        <w:szCs w:val="18"/>
      </w:rPr>
      <w:t xml:space="preserve">Inwestycji i Drogownictwa </w:t>
    </w:r>
  </w:p>
  <w:p w:rsidR="002E0C67" w:rsidRDefault="002E0C67" w:rsidP="00AD5918">
    <w:pPr>
      <w:pStyle w:val="Nagwek"/>
      <w:pBdr>
        <w:top w:val="single" w:sz="6" w:space="0" w:color="auto"/>
      </w:pBdr>
      <w:tabs>
        <w:tab w:val="left" w:pos="1134"/>
        <w:tab w:val="left" w:pos="4536"/>
      </w:tabs>
      <w:rPr>
        <w:rFonts w:ascii="FuturaTEEMed" w:hAnsi="FuturaTEEMed"/>
        <w:color w:val="000080"/>
        <w:sz w:val="18"/>
        <w:szCs w:val="18"/>
      </w:rPr>
    </w:pPr>
    <w:proofErr w:type="spellStart"/>
    <w:r w:rsidRPr="00FE2277">
      <w:rPr>
        <w:rFonts w:ascii="FuturaTEEMed" w:hAnsi="FuturaTEEMed"/>
        <w:color w:val="000080"/>
        <w:sz w:val="18"/>
        <w:szCs w:val="18"/>
      </w:rPr>
      <w:t>tel</w:t>
    </w:r>
    <w:proofErr w:type="spellEnd"/>
    <w:r w:rsidRPr="00FE2277">
      <w:rPr>
        <w:rFonts w:ascii="FuturaTEEMed" w:hAnsi="FuturaTEEMed"/>
        <w:color w:val="000080"/>
        <w:sz w:val="18"/>
        <w:szCs w:val="18"/>
      </w:rPr>
      <w:t xml:space="preserve">: 787-43-01,03,04 </w:t>
    </w:r>
    <w:proofErr w:type="spellStart"/>
    <w:r w:rsidRPr="00FE2277">
      <w:rPr>
        <w:rFonts w:ascii="FuturaTEEMed" w:hAnsi="FuturaTEEMed"/>
        <w:color w:val="000080"/>
        <w:sz w:val="18"/>
        <w:szCs w:val="18"/>
      </w:rPr>
      <w:t>fax</w:t>
    </w:r>
    <w:proofErr w:type="spellEnd"/>
    <w:r w:rsidRPr="00FE2277">
      <w:rPr>
        <w:rFonts w:ascii="FuturaTEEMed" w:hAnsi="FuturaTEEMed"/>
        <w:color w:val="000080"/>
        <w:sz w:val="18"/>
        <w:szCs w:val="18"/>
      </w:rPr>
      <w:t>: 787-42-99</w:t>
    </w:r>
    <w:r w:rsidRPr="00FE2277">
      <w:rPr>
        <w:rFonts w:ascii="FuturaTEEMed" w:hAnsi="FuturaTEEMed"/>
        <w:color w:val="000080"/>
        <w:sz w:val="18"/>
        <w:szCs w:val="18"/>
      </w:rPr>
      <w:tab/>
    </w:r>
    <w:r w:rsidRPr="00FE2277">
      <w:rPr>
        <w:rFonts w:ascii="FuturaTEEMed" w:hAnsi="FuturaTEEMed"/>
        <w:color w:val="000080"/>
        <w:sz w:val="18"/>
        <w:szCs w:val="18"/>
      </w:rPr>
      <w:tab/>
    </w:r>
    <w:r>
      <w:rPr>
        <w:rFonts w:ascii="FuturaTEEMed" w:hAnsi="FuturaTEEMed"/>
        <w:color w:val="000080"/>
        <w:sz w:val="18"/>
        <w:szCs w:val="18"/>
      </w:rPr>
      <w:t xml:space="preserve">ul. </w:t>
    </w:r>
    <w:proofErr w:type="spellStart"/>
    <w:r>
      <w:rPr>
        <w:rFonts w:ascii="FuturaTEEMed" w:hAnsi="FuturaTEEMed"/>
        <w:color w:val="000080"/>
        <w:sz w:val="18"/>
        <w:szCs w:val="18"/>
      </w:rPr>
      <w:t>Kobyłkowska</w:t>
    </w:r>
    <w:proofErr w:type="spellEnd"/>
    <w:r>
      <w:rPr>
        <w:rFonts w:ascii="FuturaTEEMed" w:hAnsi="FuturaTEEMed"/>
        <w:color w:val="000080"/>
        <w:sz w:val="18"/>
        <w:szCs w:val="18"/>
      </w:rPr>
      <w:t xml:space="preserve"> 1a 05-200 Wołomin</w:t>
    </w:r>
  </w:p>
  <w:p w:rsidR="002E0C67" w:rsidRPr="00AD5918" w:rsidRDefault="002E0C67" w:rsidP="005A1308">
    <w:pPr>
      <w:pStyle w:val="Nagwek"/>
      <w:pBdr>
        <w:top w:val="single" w:sz="6" w:space="0" w:color="auto"/>
      </w:pBdr>
      <w:tabs>
        <w:tab w:val="left" w:pos="1134"/>
        <w:tab w:val="left" w:pos="4536"/>
        <w:tab w:val="left" w:pos="4678"/>
        <w:tab w:val="left" w:pos="4962"/>
      </w:tabs>
      <w:rPr>
        <w:rFonts w:ascii="FuturaTEEMed" w:hAnsi="FuturaTEEMed"/>
        <w:color w:val="000080"/>
        <w:sz w:val="18"/>
        <w:szCs w:val="18"/>
        <w:lang w:val="en-US"/>
      </w:rPr>
    </w:pPr>
    <w:r w:rsidRPr="00AD5918">
      <w:rPr>
        <w:rFonts w:ascii="FuturaTEEMed" w:hAnsi="FuturaTEEMed"/>
        <w:color w:val="000080"/>
        <w:sz w:val="18"/>
        <w:szCs w:val="18"/>
        <w:lang w:val="en-US"/>
      </w:rPr>
      <w:t xml:space="preserve">http://www.powiat-wolominski.pl </w:t>
    </w:r>
    <w:r>
      <w:rPr>
        <w:rFonts w:ascii="FuturaTEEMed" w:hAnsi="FuturaTEEMed"/>
        <w:color w:val="000080"/>
        <w:sz w:val="18"/>
        <w:szCs w:val="18"/>
        <w:lang w:val="en-US"/>
      </w:rPr>
      <w:t xml:space="preserve">                   </w:t>
    </w:r>
    <w:proofErr w:type="spellStart"/>
    <w:r>
      <w:rPr>
        <w:rFonts w:ascii="FuturaTEEMed" w:hAnsi="FuturaTEEMed"/>
        <w:color w:val="000080"/>
        <w:sz w:val="18"/>
        <w:szCs w:val="18"/>
        <w:lang w:val="en-US"/>
      </w:rPr>
      <w:t>t</w:t>
    </w:r>
    <w:r w:rsidRPr="00AD5918">
      <w:rPr>
        <w:rFonts w:ascii="FuturaTEEMed" w:hAnsi="FuturaTEEMed"/>
        <w:color w:val="000080"/>
        <w:sz w:val="18"/>
        <w:szCs w:val="18"/>
        <w:lang w:val="en-US"/>
      </w:rPr>
      <w:t>el</w:t>
    </w:r>
    <w:proofErr w:type="spellEnd"/>
    <w:r w:rsidRPr="00AD5918">
      <w:rPr>
        <w:rFonts w:ascii="FuturaTEEMed" w:hAnsi="FuturaTEEMed"/>
        <w:color w:val="000080"/>
        <w:sz w:val="18"/>
        <w:szCs w:val="18"/>
        <w:lang w:val="en-US"/>
      </w:rPr>
      <w:t>/fax 0 22 776 19 40</w:t>
    </w:r>
    <w:r>
      <w:rPr>
        <w:rFonts w:ascii="FuturaTEEMed" w:hAnsi="FuturaTEEMed"/>
        <w:color w:val="000080"/>
        <w:sz w:val="18"/>
        <w:szCs w:val="18"/>
        <w:lang w:val="en-US"/>
      </w:rPr>
      <w:tab/>
    </w:r>
    <w:r>
      <w:rPr>
        <w:rFonts w:ascii="FuturaTEEMed" w:hAnsi="FuturaTEEMed"/>
        <w:color w:val="000080"/>
        <w:sz w:val="18"/>
        <w:szCs w:val="18"/>
        <w:lang w:val="en-US"/>
      </w:rPr>
      <w:tab/>
    </w:r>
    <w:r>
      <w:rPr>
        <w:rFonts w:ascii="FuturaTEEMed" w:hAnsi="FuturaTEEMed"/>
        <w:color w:val="000080"/>
        <w:sz w:val="18"/>
        <w:szCs w:val="18"/>
        <w:lang w:val="en-US"/>
      </w:rPr>
      <w:tab/>
      <w:t xml:space="preserve">         </w:t>
    </w:r>
    <w:r w:rsidRPr="007B1461">
      <w:rPr>
        <w:rFonts w:ascii="FuturaTEEMed" w:hAnsi="FuturaTEEMed"/>
        <w:color w:val="000080"/>
        <w:sz w:val="18"/>
        <w:szCs w:val="18"/>
        <w:lang w:val="en-US"/>
      </w:rPr>
      <w:t xml:space="preserve">E-mail: </w:t>
    </w:r>
    <w:hyperlink r:id="rId1" w:history="1">
      <w:r w:rsidRPr="0093218B">
        <w:rPr>
          <w:rStyle w:val="Hipercze"/>
          <w:rFonts w:ascii="FuturaTEEMed" w:hAnsi="FuturaTEEMed"/>
          <w:sz w:val="18"/>
          <w:szCs w:val="18"/>
          <w:lang w:val="en-US"/>
        </w:rPr>
        <w:t>wdp@powiat-wolominski.pl</w:t>
      </w:r>
    </w:hyperlink>
  </w:p>
  <w:p w:rsidR="002E0C67" w:rsidRPr="007B1461" w:rsidRDefault="002E0C67" w:rsidP="006247E8">
    <w:pPr>
      <w:pStyle w:val="Nagwek"/>
      <w:pBdr>
        <w:top w:val="single" w:sz="6" w:space="0" w:color="auto"/>
      </w:pBdr>
      <w:tabs>
        <w:tab w:val="left" w:pos="1134"/>
        <w:tab w:val="left" w:pos="4536"/>
      </w:tabs>
      <w:rPr>
        <w:rFonts w:ascii="FuturaTEEMed" w:hAnsi="FuturaTEEMed"/>
        <w:color w:val="000080"/>
        <w:sz w:val="18"/>
        <w:szCs w:val="18"/>
        <w:lang w:val="en-US"/>
      </w:rPr>
    </w:pPr>
  </w:p>
  <w:p w:rsidR="002E0C67" w:rsidRPr="00AD5918" w:rsidRDefault="002E0C67" w:rsidP="006247E8">
    <w:pPr>
      <w:pStyle w:val="Nagwek"/>
      <w:pBdr>
        <w:top w:val="single" w:sz="6" w:space="0" w:color="auto"/>
      </w:pBdr>
      <w:tabs>
        <w:tab w:val="left" w:pos="1134"/>
        <w:tab w:val="left" w:pos="4536"/>
      </w:tabs>
      <w:rPr>
        <w:rFonts w:ascii="FuturaTEEMed" w:hAnsi="FuturaTEEMed"/>
        <w:color w:val="000080"/>
        <w:sz w:val="18"/>
        <w:szCs w:val="18"/>
        <w:lang w:val="en-US"/>
      </w:rPr>
    </w:pPr>
  </w:p>
  <w:p w:rsidR="002E0C67" w:rsidRPr="00AD5918" w:rsidRDefault="002E0C6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67" w:rsidRDefault="002E0C67">
      <w:r>
        <w:separator/>
      </w:r>
    </w:p>
  </w:footnote>
  <w:footnote w:type="continuationSeparator" w:id="0">
    <w:p w:rsidR="002E0C67" w:rsidRDefault="002E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7" w:rsidRDefault="002E0C67">
    <w:pPr>
      <w:pStyle w:val="Nagwek"/>
      <w:pBdr>
        <w:bottom w:val="single" w:sz="6" w:space="1" w:color="auto"/>
      </w:pBdr>
      <w:tabs>
        <w:tab w:val="left" w:pos="1843"/>
        <w:tab w:val="left" w:pos="1985"/>
      </w:tabs>
      <w:ind w:left="1416"/>
      <w:jc w:val="center"/>
      <w:rPr>
        <w:rFonts w:ascii="Garamond" w:hAnsi="Garamond"/>
        <w:b/>
        <w:smallCaps/>
        <w:color w:val="000080"/>
        <w:sz w:val="56"/>
        <w:szCs w:val="56"/>
      </w:rPr>
    </w:pPr>
    <w:r>
      <w:rPr>
        <w:rFonts w:ascii="Garamond" w:hAnsi="Garamond"/>
        <w:b/>
        <w:smallCaps/>
        <w:noProof/>
        <w:color w:val="000080"/>
        <w:sz w:val="56"/>
        <w:szCs w:val="56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-76200</wp:posOffset>
          </wp:positionH>
          <wp:positionV relativeFrom="paragraph">
            <wp:posOffset>16510</wp:posOffset>
          </wp:positionV>
          <wp:extent cx="981710" cy="1188720"/>
          <wp:effectExtent l="19050" t="0" r="8890" b="0"/>
          <wp:wrapTight wrapText="bothSides">
            <wp:wrapPolygon edited="0">
              <wp:start x="-419" y="0"/>
              <wp:lineTo x="-419" y="21115"/>
              <wp:lineTo x="21796" y="21115"/>
              <wp:lineTo x="21796" y="0"/>
              <wp:lineTo x="-419" y="0"/>
            </wp:wrapPolygon>
          </wp:wrapTight>
          <wp:docPr id="1" name="Obraz 1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mallCaps/>
        <w:color w:val="000080"/>
        <w:sz w:val="56"/>
        <w:szCs w:val="56"/>
      </w:rPr>
      <w:t xml:space="preserve">Starostwo Powiatowe </w:t>
    </w:r>
  </w:p>
  <w:p w:rsidR="002E0C67" w:rsidRDefault="002E0C67">
    <w:pPr>
      <w:pStyle w:val="Nagwek"/>
      <w:pBdr>
        <w:bottom w:val="single" w:sz="6" w:space="1" w:color="auto"/>
      </w:pBdr>
      <w:tabs>
        <w:tab w:val="left" w:pos="1843"/>
        <w:tab w:val="left" w:pos="1985"/>
      </w:tabs>
      <w:ind w:left="1416"/>
      <w:jc w:val="center"/>
      <w:rPr>
        <w:rFonts w:ascii="Garamond" w:hAnsi="Garamond"/>
        <w:b/>
        <w:smallCaps/>
        <w:noProof/>
        <w:color w:val="000080"/>
        <w:sz w:val="56"/>
        <w:szCs w:val="56"/>
      </w:rPr>
    </w:pPr>
    <w:r>
      <w:rPr>
        <w:rFonts w:ascii="Garamond" w:hAnsi="Garamond"/>
        <w:b/>
        <w:smallCaps/>
        <w:color w:val="000080"/>
        <w:sz w:val="56"/>
        <w:szCs w:val="56"/>
      </w:rPr>
      <w:t>w Wołominie</w:t>
    </w:r>
    <w:r>
      <w:rPr>
        <w:rFonts w:ascii="Garamond" w:hAnsi="Garamond"/>
        <w:b/>
        <w:smallCaps/>
        <w:noProof/>
        <w:color w:val="000080"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225"/>
    <w:multiLevelType w:val="hybridMultilevel"/>
    <w:tmpl w:val="892C08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0C36EB"/>
    <w:multiLevelType w:val="multilevel"/>
    <w:tmpl w:val="671AD1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44493"/>
    <w:multiLevelType w:val="hybridMultilevel"/>
    <w:tmpl w:val="030E96DC"/>
    <w:lvl w:ilvl="0" w:tplc="1A64E0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83AC1"/>
    <w:multiLevelType w:val="hybridMultilevel"/>
    <w:tmpl w:val="8F5E6D42"/>
    <w:lvl w:ilvl="0" w:tplc="48404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apfEllipt BT" w:hAnsi="ZapfEllipt BT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75131"/>
    <w:multiLevelType w:val="hybridMultilevel"/>
    <w:tmpl w:val="24DC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44B"/>
    <w:multiLevelType w:val="multilevel"/>
    <w:tmpl w:val="030E9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92FF0"/>
    <w:multiLevelType w:val="hybridMultilevel"/>
    <w:tmpl w:val="9F7E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96CA5"/>
    <w:multiLevelType w:val="hybridMultilevel"/>
    <w:tmpl w:val="74E04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510FC"/>
    <w:multiLevelType w:val="hybridMultilevel"/>
    <w:tmpl w:val="ABDEE77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0795CB9"/>
    <w:multiLevelType w:val="hybridMultilevel"/>
    <w:tmpl w:val="B4B27EB6"/>
    <w:lvl w:ilvl="0" w:tplc="48404ED8">
      <w:start w:val="1"/>
      <w:numFmt w:val="bullet"/>
      <w:pStyle w:val="pukntowanie1"/>
      <w:lvlText w:val="-"/>
      <w:lvlJc w:val="left"/>
      <w:pPr>
        <w:tabs>
          <w:tab w:val="num" w:pos="1440"/>
        </w:tabs>
        <w:ind w:left="1440" w:hanging="360"/>
      </w:pPr>
      <w:rPr>
        <w:rFonts w:ascii="ZapfEllipt BT" w:hAnsi="ZapfEllipt BT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17C78"/>
    <w:multiLevelType w:val="hybridMultilevel"/>
    <w:tmpl w:val="BF42F866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7EA5425"/>
    <w:multiLevelType w:val="hybridMultilevel"/>
    <w:tmpl w:val="2152AF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965AE"/>
    <w:multiLevelType w:val="hybridMultilevel"/>
    <w:tmpl w:val="43360172"/>
    <w:lvl w:ilvl="0" w:tplc="48404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apfEllipt BT" w:hAnsi="ZapfEllipt BT" w:hint="default"/>
        <w:sz w:val="24"/>
        <w:szCs w:val="24"/>
      </w:rPr>
    </w:lvl>
    <w:lvl w:ilvl="1" w:tplc="D0481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40570"/>
    <w:multiLevelType w:val="hybridMultilevel"/>
    <w:tmpl w:val="7248B0A8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F556CF4"/>
    <w:multiLevelType w:val="hybridMultilevel"/>
    <w:tmpl w:val="5BCAE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1155D"/>
    <w:multiLevelType w:val="hybridMultilevel"/>
    <w:tmpl w:val="DCBA8378"/>
    <w:lvl w:ilvl="0" w:tplc="8DE649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2BA20D9"/>
    <w:multiLevelType w:val="hybridMultilevel"/>
    <w:tmpl w:val="C0C8496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45822F9"/>
    <w:multiLevelType w:val="hybridMultilevel"/>
    <w:tmpl w:val="C834032C"/>
    <w:lvl w:ilvl="0" w:tplc="6BD651FA">
      <w:start w:val="1"/>
      <w:numFmt w:val="bullet"/>
      <w:pStyle w:val="punktznliterawciete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B359A1"/>
    <w:multiLevelType w:val="hybridMultilevel"/>
    <w:tmpl w:val="6BE00A46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7455EED"/>
    <w:multiLevelType w:val="hybridMultilevel"/>
    <w:tmpl w:val="7FD80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6D51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41FE6"/>
    <w:multiLevelType w:val="hybridMultilevel"/>
    <w:tmpl w:val="09AC8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B170D"/>
    <w:multiLevelType w:val="hybridMultilevel"/>
    <w:tmpl w:val="6780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55CE9"/>
    <w:multiLevelType w:val="hybridMultilevel"/>
    <w:tmpl w:val="60F04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C7094"/>
    <w:multiLevelType w:val="hybridMultilevel"/>
    <w:tmpl w:val="671AD1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E75BE"/>
    <w:multiLevelType w:val="multilevel"/>
    <w:tmpl w:val="8F5E6D4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ZapfEllipt BT" w:hAnsi="ZapfEllipt B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C691A"/>
    <w:multiLevelType w:val="hybridMultilevel"/>
    <w:tmpl w:val="ADC036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B6C4B"/>
    <w:multiLevelType w:val="multilevel"/>
    <w:tmpl w:val="C834032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71277E"/>
    <w:multiLevelType w:val="hybridMultilevel"/>
    <w:tmpl w:val="719E5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C277F"/>
    <w:multiLevelType w:val="hybridMultilevel"/>
    <w:tmpl w:val="79701E98"/>
    <w:lvl w:ilvl="0" w:tplc="0D54D2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8"/>
  </w:num>
  <w:num w:numId="5">
    <w:abstractNumId w:val="10"/>
  </w:num>
  <w:num w:numId="6">
    <w:abstractNumId w:val="17"/>
  </w:num>
  <w:num w:numId="7">
    <w:abstractNumId w:val="26"/>
  </w:num>
  <w:num w:numId="8">
    <w:abstractNumId w:val="23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24"/>
  </w:num>
  <w:num w:numId="15">
    <w:abstractNumId w:val="12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20"/>
  </w:num>
  <w:num w:numId="22">
    <w:abstractNumId w:val="25"/>
  </w:num>
  <w:num w:numId="23">
    <w:abstractNumId w:val="6"/>
  </w:num>
  <w:num w:numId="24">
    <w:abstractNumId w:val="27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7"/>
  </w:num>
  <w:num w:numId="30">
    <w:abstractNumId w:val="19"/>
  </w:num>
  <w:num w:numId="31">
    <w:abstractNumId w:val="11"/>
  </w:num>
  <w:num w:numId="32">
    <w:abstractNumId w:val="21"/>
  </w:num>
  <w:num w:numId="33">
    <w:abstractNumId w:val="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80D34"/>
    <w:rsid w:val="0001266F"/>
    <w:rsid w:val="00015B41"/>
    <w:rsid w:val="00017FD1"/>
    <w:rsid w:val="000224E7"/>
    <w:rsid w:val="0003285E"/>
    <w:rsid w:val="00033FEF"/>
    <w:rsid w:val="000347F5"/>
    <w:rsid w:val="0003729F"/>
    <w:rsid w:val="00045FF2"/>
    <w:rsid w:val="000579B5"/>
    <w:rsid w:val="00060D9D"/>
    <w:rsid w:val="00065E33"/>
    <w:rsid w:val="0006648D"/>
    <w:rsid w:val="00083E29"/>
    <w:rsid w:val="000849D9"/>
    <w:rsid w:val="00095054"/>
    <w:rsid w:val="000A7CB1"/>
    <w:rsid w:val="000B1434"/>
    <w:rsid w:val="000B3089"/>
    <w:rsid w:val="000C137C"/>
    <w:rsid w:val="000C3A57"/>
    <w:rsid w:val="000C66D0"/>
    <w:rsid w:val="000D6D95"/>
    <w:rsid w:val="000D7A04"/>
    <w:rsid w:val="000E2639"/>
    <w:rsid w:val="000E2E9C"/>
    <w:rsid w:val="000E54AA"/>
    <w:rsid w:val="00101DB1"/>
    <w:rsid w:val="0012588F"/>
    <w:rsid w:val="00136437"/>
    <w:rsid w:val="00143B62"/>
    <w:rsid w:val="00153C7E"/>
    <w:rsid w:val="00154880"/>
    <w:rsid w:val="001766BF"/>
    <w:rsid w:val="0018009E"/>
    <w:rsid w:val="0018283D"/>
    <w:rsid w:val="00193A75"/>
    <w:rsid w:val="0019784D"/>
    <w:rsid w:val="001A15AF"/>
    <w:rsid w:val="001B69FB"/>
    <w:rsid w:val="001B6A2C"/>
    <w:rsid w:val="001B6EC7"/>
    <w:rsid w:val="001D1BC2"/>
    <w:rsid w:val="001F13A2"/>
    <w:rsid w:val="001F61B7"/>
    <w:rsid w:val="00200F3D"/>
    <w:rsid w:val="00210736"/>
    <w:rsid w:val="00215B1A"/>
    <w:rsid w:val="00222A4E"/>
    <w:rsid w:val="00232813"/>
    <w:rsid w:val="002413B9"/>
    <w:rsid w:val="00242A85"/>
    <w:rsid w:val="00256258"/>
    <w:rsid w:val="00257271"/>
    <w:rsid w:val="00264127"/>
    <w:rsid w:val="00280B55"/>
    <w:rsid w:val="00280D34"/>
    <w:rsid w:val="00281104"/>
    <w:rsid w:val="00282DEF"/>
    <w:rsid w:val="00287A7C"/>
    <w:rsid w:val="0029681D"/>
    <w:rsid w:val="00297B27"/>
    <w:rsid w:val="002A29CB"/>
    <w:rsid w:val="002A4C3C"/>
    <w:rsid w:val="002A5A8B"/>
    <w:rsid w:val="002A5FDA"/>
    <w:rsid w:val="002A7217"/>
    <w:rsid w:val="002A7DE0"/>
    <w:rsid w:val="002C08B5"/>
    <w:rsid w:val="002D2EC2"/>
    <w:rsid w:val="002D77DE"/>
    <w:rsid w:val="002E0C67"/>
    <w:rsid w:val="00301360"/>
    <w:rsid w:val="00304E6F"/>
    <w:rsid w:val="0031594D"/>
    <w:rsid w:val="00323BBB"/>
    <w:rsid w:val="00333C11"/>
    <w:rsid w:val="0033433F"/>
    <w:rsid w:val="00335CD8"/>
    <w:rsid w:val="00340C01"/>
    <w:rsid w:val="003451BA"/>
    <w:rsid w:val="00345550"/>
    <w:rsid w:val="00353A29"/>
    <w:rsid w:val="003558D9"/>
    <w:rsid w:val="00360FCB"/>
    <w:rsid w:val="0036291F"/>
    <w:rsid w:val="003812FD"/>
    <w:rsid w:val="00390AAF"/>
    <w:rsid w:val="003911DD"/>
    <w:rsid w:val="003957F3"/>
    <w:rsid w:val="00396B12"/>
    <w:rsid w:val="00397E7C"/>
    <w:rsid w:val="003A0F12"/>
    <w:rsid w:val="003A2682"/>
    <w:rsid w:val="003A2A65"/>
    <w:rsid w:val="003A6D2F"/>
    <w:rsid w:val="003B3447"/>
    <w:rsid w:val="003B393C"/>
    <w:rsid w:val="003C5489"/>
    <w:rsid w:val="003D17FE"/>
    <w:rsid w:val="003D7F7C"/>
    <w:rsid w:val="003E1915"/>
    <w:rsid w:val="003E2F25"/>
    <w:rsid w:val="003E43A3"/>
    <w:rsid w:val="003E5671"/>
    <w:rsid w:val="003F2306"/>
    <w:rsid w:val="004014B1"/>
    <w:rsid w:val="00401C00"/>
    <w:rsid w:val="0040534B"/>
    <w:rsid w:val="00407B83"/>
    <w:rsid w:val="00420BDB"/>
    <w:rsid w:val="00426B0D"/>
    <w:rsid w:val="00431E54"/>
    <w:rsid w:val="00435D05"/>
    <w:rsid w:val="0045099E"/>
    <w:rsid w:val="00456098"/>
    <w:rsid w:val="0045766F"/>
    <w:rsid w:val="00475310"/>
    <w:rsid w:val="004A0776"/>
    <w:rsid w:val="004A1B5F"/>
    <w:rsid w:val="004A4DD4"/>
    <w:rsid w:val="004B2CD3"/>
    <w:rsid w:val="004B707C"/>
    <w:rsid w:val="004B7DC5"/>
    <w:rsid w:val="004C49A5"/>
    <w:rsid w:val="004C6AAB"/>
    <w:rsid w:val="004D1CB6"/>
    <w:rsid w:val="004D31F1"/>
    <w:rsid w:val="004D5953"/>
    <w:rsid w:val="004E7573"/>
    <w:rsid w:val="00521FE1"/>
    <w:rsid w:val="00525E67"/>
    <w:rsid w:val="005313C2"/>
    <w:rsid w:val="00533496"/>
    <w:rsid w:val="00543672"/>
    <w:rsid w:val="00550148"/>
    <w:rsid w:val="00552C35"/>
    <w:rsid w:val="00553A9E"/>
    <w:rsid w:val="00553EE9"/>
    <w:rsid w:val="00560A0C"/>
    <w:rsid w:val="00565521"/>
    <w:rsid w:val="0056672B"/>
    <w:rsid w:val="00566AA6"/>
    <w:rsid w:val="005679AB"/>
    <w:rsid w:val="005711BE"/>
    <w:rsid w:val="00574E2F"/>
    <w:rsid w:val="00574E71"/>
    <w:rsid w:val="005768E8"/>
    <w:rsid w:val="00576F04"/>
    <w:rsid w:val="00585C88"/>
    <w:rsid w:val="005915C4"/>
    <w:rsid w:val="00594260"/>
    <w:rsid w:val="0059526A"/>
    <w:rsid w:val="005A0874"/>
    <w:rsid w:val="005A1308"/>
    <w:rsid w:val="005A1663"/>
    <w:rsid w:val="005B1093"/>
    <w:rsid w:val="005B156C"/>
    <w:rsid w:val="005B27BC"/>
    <w:rsid w:val="005B6E3A"/>
    <w:rsid w:val="005C2445"/>
    <w:rsid w:val="005D05AB"/>
    <w:rsid w:val="005D0FD2"/>
    <w:rsid w:val="005D25CE"/>
    <w:rsid w:val="005E5135"/>
    <w:rsid w:val="005E69EA"/>
    <w:rsid w:val="005F0324"/>
    <w:rsid w:val="005F0AEB"/>
    <w:rsid w:val="006033EF"/>
    <w:rsid w:val="00603D1D"/>
    <w:rsid w:val="00604128"/>
    <w:rsid w:val="00606232"/>
    <w:rsid w:val="0061135A"/>
    <w:rsid w:val="00611B72"/>
    <w:rsid w:val="00613DB7"/>
    <w:rsid w:val="006247E8"/>
    <w:rsid w:val="00627D69"/>
    <w:rsid w:val="00631BF1"/>
    <w:rsid w:val="00632FAA"/>
    <w:rsid w:val="00634E84"/>
    <w:rsid w:val="00642F32"/>
    <w:rsid w:val="00645DD0"/>
    <w:rsid w:val="00647277"/>
    <w:rsid w:val="00651ECE"/>
    <w:rsid w:val="00674A3E"/>
    <w:rsid w:val="00676498"/>
    <w:rsid w:val="0067749E"/>
    <w:rsid w:val="00690960"/>
    <w:rsid w:val="00691618"/>
    <w:rsid w:val="006A644F"/>
    <w:rsid w:val="006B0830"/>
    <w:rsid w:val="006B1664"/>
    <w:rsid w:val="006B77DC"/>
    <w:rsid w:val="006B797C"/>
    <w:rsid w:val="006C3EEF"/>
    <w:rsid w:val="006D0E62"/>
    <w:rsid w:val="006D1177"/>
    <w:rsid w:val="006E035F"/>
    <w:rsid w:val="006E2E6D"/>
    <w:rsid w:val="006E5481"/>
    <w:rsid w:val="006F3345"/>
    <w:rsid w:val="006F46FE"/>
    <w:rsid w:val="007111D4"/>
    <w:rsid w:val="007149FC"/>
    <w:rsid w:val="00714C93"/>
    <w:rsid w:val="00715ADF"/>
    <w:rsid w:val="007238BD"/>
    <w:rsid w:val="0072765E"/>
    <w:rsid w:val="00731153"/>
    <w:rsid w:val="00732045"/>
    <w:rsid w:val="00742118"/>
    <w:rsid w:val="0074336D"/>
    <w:rsid w:val="007438D4"/>
    <w:rsid w:val="0076207D"/>
    <w:rsid w:val="00762D55"/>
    <w:rsid w:val="007631B9"/>
    <w:rsid w:val="00775AB5"/>
    <w:rsid w:val="007840C1"/>
    <w:rsid w:val="007865CE"/>
    <w:rsid w:val="00786872"/>
    <w:rsid w:val="0079097A"/>
    <w:rsid w:val="00792E35"/>
    <w:rsid w:val="007A6A24"/>
    <w:rsid w:val="007B1461"/>
    <w:rsid w:val="007B1F0E"/>
    <w:rsid w:val="007B2644"/>
    <w:rsid w:val="007B484C"/>
    <w:rsid w:val="007C6E95"/>
    <w:rsid w:val="007D47A1"/>
    <w:rsid w:val="007D6E51"/>
    <w:rsid w:val="007E4563"/>
    <w:rsid w:val="007E48E7"/>
    <w:rsid w:val="007E6CFF"/>
    <w:rsid w:val="007E76B1"/>
    <w:rsid w:val="007F1540"/>
    <w:rsid w:val="00800F5C"/>
    <w:rsid w:val="00804144"/>
    <w:rsid w:val="00814C6F"/>
    <w:rsid w:val="00815F6A"/>
    <w:rsid w:val="00835E9D"/>
    <w:rsid w:val="008377EB"/>
    <w:rsid w:val="0085199E"/>
    <w:rsid w:val="00856612"/>
    <w:rsid w:val="00865C59"/>
    <w:rsid w:val="00873BB1"/>
    <w:rsid w:val="0087467F"/>
    <w:rsid w:val="0088463D"/>
    <w:rsid w:val="008903A7"/>
    <w:rsid w:val="00893C7A"/>
    <w:rsid w:val="008A7653"/>
    <w:rsid w:val="008B000B"/>
    <w:rsid w:val="008B6BF3"/>
    <w:rsid w:val="008C6007"/>
    <w:rsid w:val="008D4A2A"/>
    <w:rsid w:val="009133CD"/>
    <w:rsid w:val="009162E5"/>
    <w:rsid w:val="00920F96"/>
    <w:rsid w:val="009216E4"/>
    <w:rsid w:val="00921E50"/>
    <w:rsid w:val="0093562E"/>
    <w:rsid w:val="00937209"/>
    <w:rsid w:val="0094069B"/>
    <w:rsid w:val="00942A7D"/>
    <w:rsid w:val="009441E6"/>
    <w:rsid w:val="0094436D"/>
    <w:rsid w:val="009601E5"/>
    <w:rsid w:val="00965081"/>
    <w:rsid w:val="0096608C"/>
    <w:rsid w:val="00975690"/>
    <w:rsid w:val="00976C2F"/>
    <w:rsid w:val="00981EE3"/>
    <w:rsid w:val="00985BE0"/>
    <w:rsid w:val="009862C2"/>
    <w:rsid w:val="00996985"/>
    <w:rsid w:val="00997117"/>
    <w:rsid w:val="009A0C79"/>
    <w:rsid w:val="009A1847"/>
    <w:rsid w:val="009B224C"/>
    <w:rsid w:val="009B5F00"/>
    <w:rsid w:val="009B6AE5"/>
    <w:rsid w:val="009B70EC"/>
    <w:rsid w:val="009C009C"/>
    <w:rsid w:val="009C0233"/>
    <w:rsid w:val="009C0F44"/>
    <w:rsid w:val="009C2F7C"/>
    <w:rsid w:val="009C549B"/>
    <w:rsid w:val="009C5E1F"/>
    <w:rsid w:val="009E6D9E"/>
    <w:rsid w:val="00A025B1"/>
    <w:rsid w:val="00A04490"/>
    <w:rsid w:val="00A561DD"/>
    <w:rsid w:val="00A5623F"/>
    <w:rsid w:val="00A660FF"/>
    <w:rsid w:val="00A6678F"/>
    <w:rsid w:val="00A73A54"/>
    <w:rsid w:val="00A81670"/>
    <w:rsid w:val="00A83533"/>
    <w:rsid w:val="00A92E5C"/>
    <w:rsid w:val="00AA2027"/>
    <w:rsid w:val="00AB44D1"/>
    <w:rsid w:val="00AC6866"/>
    <w:rsid w:val="00AC6FE2"/>
    <w:rsid w:val="00AD5918"/>
    <w:rsid w:val="00AE506D"/>
    <w:rsid w:val="00AF18D8"/>
    <w:rsid w:val="00AF2510"/>
    <w:rsid w:val="00AF49AB"/>
    <w:rsid w:val="00B0095D"/>
    <w:rsid w:val="00B0306F"/>
    <w:rsid w:val="00B06AB0"/>
    <w:rsid w:val="00B208BB"/>
    <w:rsid w:val="00B32186"/>
    <w:rsid w:val="00B345E5"/>
    <w:rsid w:val="00B52519"/>
    <w:rsid w:val="00B52F5B"/>
    <w:rsid w:val="00B57804"/>
    <w:rsid w:val="00B61DAB"/>
    <w:rsid w:val="00B6711A"/>
    <w:rsid w:val="00B74666"/>
    <w:rsid w:val="00B7780B"/>
    <w:rsid w:val="00B817F6"/>
    <w:rsid w:val="00B95BA1"/>
    <w:rsid w:val="00B96B6A"/>
    <w:rsid w:val="00BA0134"/>
    <w:rsid w:val="00BA0EE2"/>
    <w:rsid w:val="00BA4213"/>
    <w:rsid w:val="00BC5F1D"/>
    <w:rsid w:val="00BD1291"/>
    <w:rsid w:val="00BE213E"/>
    <w:rsid w:val="00BE412F"/>
    <w:rsid w:val="00BE437B"/>
    <w:rsid w:val="00C06307"/>
    <w:rsid w:val="00C217A7"/>
    <w:rsid w:val="00C24D4E"/>
    <w:rsid w:val="00C35402"/>
    <w:rsid w:val="00C44717"/>
    <w:rsid w:val="00C5025B"/>
    <w:rsid w:val="00C511FF"/>
    <w:rsid w:val="00C63661"/>
    <w:rsid w:val="00C820F7"/>
    <w:rsid w:val="00C87F6C"/>
    <w:rsid w:val="00C93FDE"/>
    <w:rsid w:val="00C95DD5"/>
    <w:rsid w:val="00C97633"/>
    <w:rsid w:val="00CB20C1"/>
    <w:rsid w:val="00CB6EDC"/>
    <w:rsid w:val="00CC1892"/>
    <w:rsid w:val="00CC44E8"/>
    <w:rsid w:val="00CC508A"/>
    <w:rsid w:val="00CC5799"/>
    <w:rsid w:val="00CF2070"/>
    <w:rsid w:val="00CF5F50"/>
    <w:rsid w:val="00CF65BD"/>
    <w:rsid w:val="00D05FCE"/>
    <w:rsid w:val="00D113F1"/>
    <w:rsid w:val="00D15C60"/>
    <w:rsid w:val="00D32B46"/>
    <w:rsid w:val="00D559AE"/>
    <w:rsid w:val="00D60517"/>
    <w:rsid w:val="00D63EAB"/>
    <w:rsid w:val="00D66AB8"/>
    <w:rsid w:val="00D72D32"/>
    <w:rsid w:val="00D76624"/>
    <w:rsid w:val="00D90077"/>
    <w:rsid w:val="00D92CEE"/>
    <w:rsid w:val="00D93CC3"/>
    <w:rsid w:val="00DA19C6"/>
    <w:rsid w:val="00DA23F6"/>
    <w:rsid w:val="00DA61BB"/>
    <w:rsid w:val="00DC3DC0"/>
    <w:rsid w:val="00DC64EA"/>
    <w:rsid w:val="00DD0805"/>
    <w:rsid w:val="00DD4B46"/>
    <w:rsid w:val="00DD530E"/>
    <w:rsid w:val="00DE0574"/>
    <w:rsid w:val="00DE61D4"/>
    <w:rsid w:val="00DF2436"/>
    <w:rsid w:val="00DF2B87"/>
    <w:rsid w:val="00DF6409"/>
    <w:rsid w:val="00DF77B8"/>
    <w:rsid w:val="00E02811"/>
    <w:rsid w:val="00E13759"/>
    <w:rsid w:val="00E2588D"/>
    <w:rsid w:val="00E2704F"/>
    <w:rsid w:val="00E36BDB"/>
    <w:rsid w:val="00E511C0"/>
    <w:rsid w:val="00E62CBF"/>
    <w:rsid w:val="00E635CD"/>
    <w:rsid w:val="00E6677B"/>
    <w:rsid w:val="00E70880"/>
    <w:rsid w:val="00E70951"/>
    <w:rsid w:val="00E7509A"/>
    <w:rsid w:val="00E84032"/>
    <w:rsid w:val="00E87716"/>
    <w:rsid w:val="00EB2036"/>
    <w:rsid w:val="00EC0932"/>
    <w:rsid w:val="00EC0CE1"/>
    <w:rsid w:val="00EC3D5C"/>
    <w:rsid w:val="00EC3FEC"/>
    <w:rsid w:val="00ED1F7F"/>
    <w:rsid w:val="00ED4557"/>
    <w:rsid w:val="00EE6F3D"/>
    <w:rsid w:val="00EF45A8"/>
    <w:rsid w:val="00EF5F33"/>
    <w:rsid w:val="00F04B3F"/>
    <w:rsid w:val="00F15A71"/>
    <w:rsid w:val="00F21CBB"/>
    <w:rsid w:val="00F32778"/>
    <w:rsid w:val="00F3437E"/>
    <w:rsid w:val="00F35686"/>
    <w:rsid w:val="00F434CB"/>
    <w:rsid w:val="00F451A7"/>
    <w:rsid w:val="00F45BCC"/>
    <w:rsid w:val="00F45D85"/>
    <w:rsid w:val="00F5207E"/>
    <w:rsid w:val="00F53B9D"/>
    <w:rsid w:val="00F55A5E"/>
    <w:rsid w:val="00F56DDC"/>
    <w:rsid w:val="00F60049"/>
    <w:rsid w:val="00F60A2B"/>
    <w:rsid w:val="00F618B4"/>
    <w:rsid w:val="00F642B0"/>
    <w:rsid w:val="00F64920"/>
    <w:rsid w:val="00F76B8D"/>
    <w:rsid w:val="00F81C76"/>
    <w:rsid w:val="00F84733"/>
    <w:rsid w:val="00F905F0"/>
    <w:rsid w:val="00F92155"/>
    <w:rsid w:val="00F92908"/>
    <w:rsid w:val="00F93FA6"/>
    <w:rsid w:val="00F95B51"/>
    <w:rsid w:val="00F9654F"/>
    <w:rsid w:val="00FB5EC6"/>
    <w:rsid w:val="00FC2AC8"/>
    <w:rsid w:val="00FD07A1"/>
    <w:rsid w:val="00FE2277"/>
    <w:rsid w:val="00FF3DCA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5A"/>
    <w:rPr>
      <w:sz w:val="28"/>
    </w:rPr>
  </w:style>
  <w:style w:type="paragraph" w:styleId="Nagwek1">
    <w:name w:val="heading 1"/>
    <w:basedOn w:val="Normalny"/>
    <w:next w:val="Normalny"/>
    <w:qFormat/>
    <w:rsid w:val="0061135A"/>
    <w:pPr>
      <w:keepNext/>
      <w:ind w:left="3540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1135A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61135A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1135A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13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3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135A"/>
  </w:style>
  <w:style w:type="paragraph" w:styleId="Tekstpodstawowy">
    <w:name w:val="Body Text"/>
    <w:basedOn w:val="Normalny"/>
    <w:rsid w:val="0061135A"/>
    <w:pPr>
      <w:jc w:val="both"/>
    </w:pPr>
  </w:style>
  <w:style w:type="paragraph" w:styleId="Tekstpodstawowy2">
    <w:name w:val="Body Text 2"/>
    <w:basedOn w:val="Normalny"/>
    <w:rsid w:val="0061135A"/>
  </w:style>
  <w:style w:type="paragraph" w:styleId="Tekstdymka">
    <w:name w:val="Balloon Text"/>
    <w:basedOn w:val="Normalny"/>
    <w:semiHidden/>
    <w:rsid w:val="006113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1135A"/>
    <w:rPr>
      <w:color w:val="0000FF"/>
      <w:u w:val="single"/>
    </w:rPr>
  </w:style>
  <w:style w:type="paragraph" w:customStyle="1" w:styleId="punktznliterawciete">
    <w:name w:val="punkt_zn litera_wciete"/>
    <w:basedOn w:val="Normalny"/>
    <w:rsid w:val="003C5489"/>
    <w:pPr>
      <w:numPr>
        <w:numId w:val="6"/>
      </w:numPr>
    </w:pPr>
  </w:style>
  <w:style w:type="paragraph" w:customStyle="1" w:styleId="pukntowanie1">
    <w:name w:val="pukntowanie_1"/>
    <w:basedOn w:val="Normalny"/>
    <w:rsid w:val="003C5489"/>
    <w:pPr>
      <w:numPr>
        <w:numId w:val="12"/>
      </w:numPr>
    </w:pPr>
  </w:style>
  <w:style w:type="paragraph" w:styleId="NormalnyWeb">
    <w:name w:val="Normal (Web)"/>
    <w:basedOn w:val="Normalny"/>
    <w:rsid w:val="005F0324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63EA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A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AE5"/>
  </w:style>
  <w:style w:type="character" w:styleId="Odwoanieprzypisukocowego">
    <w:name w:val="endnote reference"/>
    <w:basedOn w:val="Domylnaczcionkaakapitu"/>
    <w:uiPriority w:val="99"/>
    <w:semiHidden/>
    <w:unhideWhenUsed/>
    <w:rsid w:val="009B6A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1BF1"/>
    <w:pPr>
      <w:ind w:left="720"/>
      <w:contextualSpacing/>
    </w:pPr>
  </w:style>
  <w:style w:type="character" w:customStyle="1" w:styleId="x-message-title">
    <w:name w:val="x-message-title"/>
    <w:basedOn w:val="Domylnaczcionkaakapitu"/>
    <w:rsid w:val="00521FE1"/>
  </w:style>
  <w:style w:type="paragraph" w:customStyle="1" w:styleId="Zwykytekst1">
    <w:name w:val="Zwykły tekst1"/>
    <w:basedOn w:val="Normalny"/>
    <w:rsid w:val="00856612"/>
    <w:pPr>
      <w:suppressAutoHyphens/>
    </w:pPr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dp@powiat-wolom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IK\Pulpit\pismo%20wzorze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1794-07F0-4A19-B3BE-BD103CA9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wzorzec</Template>
  <TotalTime>114</TotalTime>
  <Pages>1</Pages>
  <Words>159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Starostwo Powiatu Woomi}skiego</Company>
  <LinksUpToDate>false</LinksUpToDate>
  <CharactersWithSpaces>1014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mailto:wdp@powiat-wolominski.pl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KAZIK</dc:creator>
  <cp:lastModifiedBy>B0106</cp:lastModifiedBy>
  <cp:revision>24</cp:revision>
  <cp:lastPrinted>2009-01-19T12:14:00Z</cp:lastPrinted>
  <dcterms:created xsi:type="dcterms:W3CDTF">2016-12-03T09:35:00Z</dcterms:created>
  <dcterms:modified xsi:type="dcterms:W3CDTF">2017-11-06T09:37:00Z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Biuro">
    <vt:i4>515008666</vt:i4>
  </property>
</Properties>
</file>